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83" w:rsidRDefault="00DD0D83" w:rsidP="00D23D65">
      <w:pPr>
        <w:tabs>
          <w:tab w:val="left" w:pos="2880"/>
        </w:tabs>
        <w:jc w:val="center"/>
        <w:rPr>
          <w:b/>
          <w:sz w:val="28"/>
          <w:szCs w:val="28"/>
        </w:rPr>
      </w:pPr>
      <w:r>
        <w:rPr>
          <w:b/>
          <w:sz w:val="28"/>
          <w:szCs w:val="28"/>
        </w:rPr>
        <w:t>Illinois School Counselor Association Annual Conferences</w:t>
      </w:r>
    </w:p>
    <w:p w:rsidR="00D23D65" w:rsidRDefault="003B02E9" w:rsidP="00D23D65">
      <w:pPr>
        <w:rPr>
          <w:b/>
        </w:rPr>
      </w:pPr>
      <w:r>
        <w:rPr>
          <w:b/>
        </w:rPr>
        <w:t>April 13, 2018</w:t>
      </w:r>
      <w:r w:rsidR="00791CE7">
        <w:rPr>
          <w:b/>
        </w:rPr>
        <w:tab/>
      </w:r>
      <w:r w:rsidR="00791CE7">
        <w:rPr>
          <w:b/>
        </w:rPr>
        <w:tab/>
      </w:r>
      <w:r w:rsidR="00791CE7">
        <w:rPr>
          <w:b/>
        </w:rPr>
        <w:tab/>
      </w:r>
      <w:r w:rsidR="00791CE7">
        <w:rPr>
          <w:b/>
        </w:rPr>
        <w:tab/>
      </w:r>
      <w:r w:rsidR="00791CE7">
        <w:rPr>
          <w:b/>
        </w:rPr>
        <w:tab/>
      </w:r>
      <w:r w:rsidR="00791CE7">
        <w:rPr>
          <w:b/>
        </w:rPr>
        <w:tab/>
      </w:r>
      <w:r w:rsidR="00791CE7">
        <w:rPr>
          <w:b/>
        </w:rPr>
        <w:tab/>
      </w:r>
      <w:r w:rsidR="00791CE7">
        <w:rPr>
          <w:b/>
        </w:rPr>
        <w:tab/>
      </w:r>
      <w:r w:rsidR="00791CE7">
        <w:rPr>
          <w:b/>
        </w:rPr>
        <w:tab/>
      </w:r>
      <w:r>
        <w:rPr>
          <w:b/>
        </w:rPr>
        <w:t>April 20, 2018</w:t>
      </w:r>
    </w:p>
    <w:p w:rsidR="00DD0D83" w:rsidRPr="00F5358A" w:rsidRDefault="003B02E9" w:rsidP="000A3BE4">
      <w:pPr>
        <w:rPr>
          <w:b/>
        </w:rPr>
      </w:pPr>
      <w:r>
        <w:rPr>
          <w:b/>
        </w:rPr>
        <w:t>Crowne Plaza Springfield</w:t>
      </w:r>
      <w:r w:rsidR="00D23D65" w:rsidRPr="00D23D65">
        <w:rPr>
          <w:b/>
        </w:rPr>
        <w:tab/>
      </w:r>
      <w:r w:rsidR="00D23D65">
        <w:rPr>
          <w:b/>
        </w:rPr>
        <w:t xml:space="preserve">                    </w:t>
      </w:r>
      <w:r w:rsidR="00D23D65" w:rsidRPr="00D23D65">
        <w:rPr>
          <w:b/>
          <w:sz w:val="24"/>
          <w:szCs w:val="24"/>
        </w:rPr>
        <w:t>AND/OR</w:t>
      </w:r>
      <w:r w:rsidR="00D23D65">
        <w:rPr>
          <w:b/>
        </w:rPr>
        <w:tab/>
      </w:r>
      <w:r w:rsidR="00D23D65">
        <w:rPr>
          <w:b/>
        </w:rPr>
        <w:tab/>
        <w:t xml:space="preserve">                   </w:t>
      </w:r>
      <w:r w:rsidR="00D23D65" w:rsidRPr="00D23D65">
        <w:rPr>
          <w:b/>
        </w:rPr>
        <w:tab/>
        <w:t>Donald E Stephens Convention Center</w:t>
      </w:r>
      <w:r w:rsidR="00D23D65" w:rsidRPr="00D23D65">
        <w:rPr>
          <w:b/>
        </w:rPr>
        <w:br/>
      </w:r>
      <w:r w:rsidRPr="003B02E9">
        <w:rPr>
          <w:rStyle w:val="xbe"/>
          <w:b/>
        </w:rPr>
        <w:t>3000 S Dirksen Pkwy</w:t>
      </w:r>
      <w:r w:rsidR="00D23D65" w:rsidRPr="00D23D65">
        <w:rPr>
          <w:b/>
        </w:rPr>
        <w:tab/>
      </w:r>
      <w:r w:rsidR="00D23D65" w:rsidRPr="00D23D65">
        <w:rPr>
          <w:b/>
        </w:rPr>
        <w:tab/>
      </w:r>
      <w:r w:rsidR="00D23D65">
        <w:rPr>
          <w:b/>
        </w:rPr>
        <w:t xml:space="preserve">   </w:t>
      </w:r>
      <w:proofErr w:type="gramStart"/>
      <w:r w:rsidR="00D23D65">
        <w:rPr>
          <w:b/>
        </w:rPr>
        <w:t xml:space="preserve">   </w:t>
      </w:r>
      <w:r w:rsidR="00D23D65" w:rsidRPr="00D23D65">
        <w:rPr>
          <w:b/>
          <w:sz w:val="22"/>
          <w:szCs w:val="22"/>
        </w:rPr>
        <w:t>(</w:t>
      </w:r>
      <w:proofErr w:type="gramEnd"/>
      <w:r w:rsidR="00D23D65" w:rsidRPr="00D23D65">
        <w:rPr>
          <w:b/>
          <w:sz w:val="22"/>
          <w:szCs w:val="22"/>
        </w:rPr>
        <w:t>please indicate one or both)</w:t>
      </w:r>
      <w:r w:rsidR="00D23D65" w:rsidRPr="00D23D65">
        <w:rPr>
          <w:b/>
        </w:rPr>
        <w:tab/>
      </w:r>
      <w:r w:rsidR="00D23D65" w:rsidRPr="00D23D65">
        <w:rPr>
          <w:b/>
        </w:rPr>
        <w:tab/>
        <w:t>5555 N. River Road</w:t>
      </w:r>
      <w:r w:rsidR="00D23D65" w:rsidRPr="00D23D65">
        <w:rPr>
          <w:b/>
        </w:rPr>
        <w:br/>
      </w:r>
      <w:r>
        <w:rPr>
          <w:b/>
        </w:rPr>
        <w:t>Springfield</w:t>
      </w:r>
      <w:r w:rsidR="00D23D65" w:rsidRPr="00D23D65">
        <w:rPr>
          <w:b/>
        </w:rPr>
        <w:t>, IL</w:t>
      </w:r>
      <w:r>
        <w:rPr>
          <w:rStyle w:val="xbe"/>
        </w:rPr>
        <w:t xml:space="preserve"> </w:t>
      </w:r>
      <w:r w:rsidRPr="003B02E9">
        <w:rPr>
          <w:rStyle w:val="xbe"/>
          <w:b/>
        </w:rPr>
        <w:t>62703</w:t>
      </w:r>
      <w:r w:rsidR="00D23D65" w:rsidRPr="00D23D65">
        <w:rPr>
          <w:b/>
        </w:rPr>
        <w:tab/>
      </w:r>
      <w:r w:rsidR="00D23D65">
        <w:tab/>
      </w:r>
      <w:r w:rsidR="00D23D65">
        <w:tab/>
      </w:r>
      <w:r w:rsidR="00D23D65">
        <w:tab/>
      </w:r>
      <w:r w:rsidR="00D23D65">
        <w:tab/>
      </w:r>
      <w:r w:rsidR="00D23D65">
        <w:tab/>
      </w:r>
      <w:r w:rsidR="00D23D65">
        <w:tab/>
      </w:r>
      <w:r w:rsidR="00D23D65">
        <w:tab/>
      </w:r>
      <w:r w:rsidR="00D23D65">
        <w:rPr>
          <w:b/>
        </w:rPr>
        <w:t xml:space="preserve">Rosemont, IL 60018  </w:t>
      </w:r>
      <w:r w:rsidR="000A3BE4">
        <w:rPr>
          <w:b/>
        </w:rPr>
        <w:tab/>
      </w:r>
      <w:r w:rsidR="000A3BE4">
        <w:rPr>
          <w:b/>
        </w:rPr>
        <w:tab/>
      </w:r>
      <w:r w:rsidR="000A3BE4">
        <w:rPr>
          <w:b/>
        </w:rPr>
        <w:tab/>
      </w:r>
      <w:r w:rsidR="006155E2">
        <w:rPr>
          <w:b/>
        </w:rPr>
        <w:tab/>
      </w:r>
      <w:r w:rsidR="006155E2">
        <w:rPr>
          <w:b/>
        </w:rPr>
        <w:tab/>
      </w:r>
      <w:r w:rsidR="006155E2">
        <w:rPr>
          <w:b/>
        </w:rPr>
        <w:tab/>
        <w:t xml:space="preserve">  </w:t>
      </w:r>
      <w:r w:rsidR="00DD0D83">
        <w:rPr>
          <w:b/>
        </w:rPr>
        <w:tab/>
      </w:r>
      <w:r w:rsidR="000A3BE4">
        <w:rPr>
          <w:b/>
        </w:rPr>
        <w:t xml:space="preserve">  </w:t>
      </w:r>
      <w:r>
        <w:rPr>
          <w:b/>
          <w:sz w:val="28"/>
          <w:szCs w:val="28"/>
        </w:rPr>
        <w:t>April 13, 2018 or April 20</w:t>
      </w:r>
      <w:r w:rsidR="00DD0D83">
        <w:rPr>
          <w:b/>
          <w:sz w:val="28"/>
          <w:szCs w:val="28"/>
        </w:rPr>
        <w:t>, 201</w:t>
      </w:r>
      <w:r>
        <w:rPr>
          <w:b/>
          <w:sz w:val="28"/>
          <w:szCs w:val="28"/>
        </w:rPr>
        <w:t>8</w:t>
      </w:r>
    </w:p>
    <w:p w:rsidR="00DD0D83" w:rsidRDefault="00F5358A" w:rsidP="00F5358A">
      <w:pPr>
        <w:tabs>
          <w:tab w:val="left" w:pos="2880"/>
        </w:tabs>
        <w:rPr>
          <w:b/>
          <w:sz w:val="28"/>
          <w:szCs w:val="28"/>
          <w:u w:val="single"/>
        </w:rPr>
      </w:pPr>
      <w:r>
        <w:rPr>
          <w:b/>
          <w:sz w:val="28"/>
          <w:szCs w:val="28"/>
        </w:rPr>
        <w:tab/>
        <w:t xml:space="preserve">  </w:t>
      </w:r>
      <w:r w:rsidR="00DD0D83">
        <w:rPr>
          <w:b/>
          <w:sz w:val="28"/>
          <w:szCs w:val="28"/>
          <w:u w:val="single"/>
        </w:rPr>
        <w:t>EXHIBITOR AGREEMENT</w:t>
      </w:r>
    </w:p>
    <w:p w:rsidR="00DD0D83" w:rsidRDefault="00F5358A" w:rsidP="00F5358A">
      <w:pPr>
        <w:tabs>
          <w:tab w:val="left" w:pos="2880"/>
        </w:tabs>
        <w:rPr>
          <w:b/>
          <w:sz w:val="24"/>
          <w:szCs w:val="24"/>
        </w:rPr>
      </w:pPr>
      <w:r>
        <w:rPr>
          <w:b/>
          <w:sz w:val="24"/>
          <w:szCs w:val="24"/>
        </w:rPr>
        <w:t xml:space="preserve">                                           </w:t>
      </w:r>
      <w:r w:rsidR="00DD0D83">
        <w:rPr>
          <w:b/>
          <w:sz w:val="24"/>
          <w:szCs w:val="24"/>
        </w:rPr>
        <w:t>Space Limited: First Come First Serve Basis</w:t>
      </w:r>
    </w:p>
    <w:p w:rsidR="00DD0D83" w:rsidRDefault="00DD0D83" w:rsidP="00DD0D83">
      <w:pPr>
        <w:tabs>
          <w:tab w:val="left" w:pos="2880"/>
        </w:tabs>
        <w:rPr>
          <w:b/>
          <w:u w:val="single"/>
        </w:rPr>
      </w:pPr>
      <w:r>
        <w:rPr>
          <w:b/>
          <w:u w:val="single"/>
        </w:rPr>
        <w:t>EXHIBITOR DATA:</w:t>
      </w:r>
    </w:p>
    <w:p w:rsidR="00DD0D83" w:rsidRDefault="00DD0D83" w:rsidP="00DD0D83">
      <w:pPr>
        <w:tabs>
          <w:tab w:val="left" w:pos="2880"/>
        </w:tabs>
        <w:rPr>
          <w:b/>
          <w:u w:val="single"/>
        </w:rPr>
      </w:pPr>
    </w:p>
    <w:p w:rsidR="00DD0D83" w:rsidRDefault="00DD0D83" w:rsidP="00DD0D83">
      <w:pPr>
        <w:tabs>
          <w:tab w:val="left" w:pos="2880"/>
        </w:tabs>
      </w:pPr>
      <w:r>
        <w:t>Representative Name: ______________________________________________Title:______________________________</w:t>
      </w:r>
    </w:p>
    <w:p w:rsidR="00DD0D83" w:rsidRDefault="00DD0D83" w:rsidP="00DD0D83">
      <w:pPr>
        <w:tabs>
          <w:tab w:val="left" w:pos="2880"/>
        </w:tabs>
      </w:pPr>
    </w:p>
    <w:p w:rsidR="00DD0D83" w:rsidRDefault="00DD0D83" w:rsidP="00DD0D83">
      <w:pPr>
        <w:tabs>
          <w:tab w:val="left" w:pos="2880"/>
        </w:tabs>
      </w:pPr>
      <w:r>
        <w:t>Exhibitor Company: ___________________________________________________</w:t>
      </w:r>
    </w:p>
    <w:p w:rsidR="00DD0D83" w:rsidRDefault="00DD0D83" w:rsidP="00DD0D83">
      <w:pPr>
        <w:tabs>
          <w:tab w:val="left" w:pos="2880"/>
        </w:tabs>
      </w:pPr>
    </w:p>
    <w:p w:rsidR="00DD0D83" w:rsidRDefault="00DD0D83" w:rsidP="00DD0D83">
      <w:pPr>
        <w:tabs>
          <w:tab w:val="left" w:pos="2880"/>
        </w:tabs>
      </w:pPr>
      <w:r>
        <w:t>Address: ____________________________________________City:_______________________St._____Zip__________</w:t>
      </w:r>
    </w:p>
    <w:p w:rsidR="00DD0D83" w:rsidRDefault="00DD0D83" w:rsidP="00DD0D83">
      <w:pPr>
        <w:tabs>
          <w:tab w:val="left" w:pos="2880"/>
        </w:tabs>
      </w:pPr>
    </w:p>
    <w:p w:rsidR="00DD0D83" w:rsidRDefault="00DD0D83" w:rsidP="00DD0D83">
      <w:pPr>
        <w:tabs>
          <w:tab w:val="left" w:pos="2880"/>
        </w:tabs>
      </w:pPr>
      <w:r>
        <w:t>Electrical Needs? _____________________________</w:t>
      </w:r>
    </w:p>
    <w:p w:rsidR="00DD0D83" w:rsidRDefault="00DD0D83" w:rsidP="00DD0D83">
      <w:pPr>
        <w:tabs>
          <w:tab w:val="left" w:pos="2880"/>
        </w:tabs>
      </w:pPr>
    </w:p>
    <w:p w:rsidR="00DD0D83" w:rsidRDefault="00DD0D83" w:rsidP="00DD0D83">
      <w:pPr>
        <w:tabs>
          <w:tab w:val="left" w:pos="2880"/>
        </w:tabs>
      </w:pPr>
      <w:r>
        <w:t xml:space="preserve">Daytime Phone: ______________________________________Other </w:t>
      </w:r>
      <w:proofErr w:type="gramStart"/>
      <w:r>
        <w:t>Phone:_</w:t>
      </w:r>
      <w:proofErr w:type="gramEnd"/>
      <w:r>
        <w:t>____________________________________</w:t>
      </w:r>
    </w:p>
    <w:p w:rsidR="00DD0D83" w:rsidRDefault="00DD0D83" w:rsidP="00DD0D83">
      <w:pPr>
        <w:tabs>
          <w:tab w:val="left" w:pos="2880"/>
        </w:tabs>
      </w:pPr>
    </w:p>
    <w:p w:rsidR="00DD0D83" w:rsidRDefault="00DD0D83" w:rsidP="00DD0D83">
      <w:pPr>
        <w:tabs>
          <w:tab w:val="left" w:pos="2880"/>
        </w:tabs>
      </w:pPr>
      <w:r>
        <w:t>Email________________________________________________         New Exhibitor?    Yes        No</w:t>
      </w:r>
    </w:p>
    <w:p w:rsidR="00DD0D83" w:rsidRDefault="00DD0D83" w:rsidP="00DD0D83">
      <w:pPr>
        <w:tabs>
          <w:tab w:val="left" w:pos="2880"/>
        </w:tabs>
      </w:pPr>
    </w:p>
    <w:p w:rsidR="00DD0D83" w:rsidRDefault="00DD0D83" w:rsidP="00DD0D83">
      <w:pPr>
        <w:tabs>
          <w:tab w:val="left" w:pos="2880"/>
        </w:tabs>
        <w:rPr>
          <w:b/>
          <w:u w:val="single"/>
        </w:rPr>
      </w:pPr>
      <w:r>
        <w:rPr>
          <w:b/>
          <w:u w:val="single"/>
        </w:rPr>
        <w:t>EXHIBIT SPACE:</w:t>
      </w:r>
    </w:p>
    <w:p w:rsidR="00DD0D83" w:rsidRDefault="00DD0D83" w:rsidP="00DD0D83">
      <w:pPr>
        <w:tabs>
          <w:tab w:val="left" w:pos="2880"/>
        </w:tabs>
      </w:pPr>
      <w:r>
        <w:t xml:space="preserve">We request exhibit space at </w:t>
      </w:r>
      <w:r w:rsidR="003B02E9">
        <w:t>Crowne Plaza Springfield</w:t>
      </w:r>
      <w:r w:rsidR="004F44E9">
        <w:t xml:space="preserve"> </w:t>
      </w:r>
      <w:r>
        <w:t xml:space="preserve">and/or </w:t>
      </w:r>
      <w:r w:rsidR="0045300D">
        <w:t>Donald E. Stephens Convention Center</w:t>
      </w:r>
      <w:r>
        <w:t xml:space="preserve"> designated for the purpose of displaying our materials, products, supplies and/or information during the 201</w:t>
      </w:r>
      <w:r w:rsidR="003B02E9">
        <w:t>8</w:t>
      </w:r>
      <w:r w:rsidR="0045300D">
        <w:t xml:space="preserve"> </w:t>
      </w:r>
      <w:r>
        <w:t xml:space="preserve">Illinois School Counselor Association Conference.  We agree to pay </w:t>
      </w:r>
      <w:r>
        <w:rPr>
          <w:b/>
        </w:rPr>
        <w:t>$3</w:t>
      </w:r>
      <w:r w:rsidR="006B303E">
        <w:rPr>
          <w:b/>
        </w:rPr>
        <w:t>50</w:t>
      </w:r>
      <w:r>
        <w:rPr>
          <w:b/>
        </w:rPr>
        <w:t xml:space="preserve"> per space (if registering for both locations the fee is $</w:t>
      </w:r>
      <w:r w:rsidR="006B303E">
        <w:rPr>
          <w:b/>
        </w:rPr>
        <w:t>6</w:t>
      </w:r>
      <w:r>
        <w:rPr>
          <w:b/>
        </w:rPr>
        <w:t>00)</w:t>
      </w:r>
      <w:r>
        <w:t xml:space="preserve">; payment may be made by </w:t>
      </w:r>
      <w:r>
        <w:rPr>
          <w:b/>
          <w:bCs/>
        </w:rPr>
        <w:t>check</w:t>
      </w:r>
      <w:r>
        <w:t xml:space="preserve"> or </w:t>
      </w:r>
      <w:r>
        <w:rPr>
          <w:b/>
          <w:bCs/>
        </w:rPr>
        <w:t>credit card</w:t>
      </w:r>
      <w:r w:rsidR="00E87526">
        <w:rPr>
          <w:b/>
          <w:bCs/>
        </w:rPr>
        <w:t>.</w:t>
      </w:r>
      <w:r>
        <w:t xml:space="preserve"> ISCA Tax I.D.# 27-008664, payment can </w:t>
      </w:r>
      <w:r w:rsidR="00E87526">
        <w:t>be</w:t>
      </w:r>
      <w:r>
        <w:t xml:space="preserve"> done online at </w:t>
      </w:r>
      <w:hyperlink r:id="rId7" w:history="1">
        <w:r>
          <w:rPr>
            <w:rStyle w:val="Hyperlink"/>
          </w:rPr>
          <w:t>www.ilschoolcounselor.org</w:t>
        </w:r>
      </w:hyperlink>
      <w:r w:rsidR="006B303E">
        <w:t xml:space="preserve">, </w:t>
      </w:r>
      <w:r>
        <w:t xml:space="preserve">which includes one skirted table with two chairs and lunch for one. Confirmation of space will be given upon receipt of payment.  As exhibitors, we will not reassign or sublet our </w:t>
      </w:r>
      <w:r w:rsidR="006B303E">
        <w:t xml:space="preserve">space. ISCA reserves the right, </w:t>
      </w:r>
      <w:r>
        <w:t xml:space="preserve">at </w:t>
      </w:r>
      <w:r w:rsidR="00E87526">
        <w:t>any time</w:t>
      </w:r>
      <w:r>
        <w:t>, prior to or during the Conferences and at its sole discretion, to decline to provide space to an Exhibitor for any reason.</w:t>
      </w:r>
    </w:p>
    <w:p w:rsidR="00DD0D83" w:rsidRDefault="00DD0D83" w:rsidP="00DD0D83">
      <w:pPr>
        <w:tabs>
          <w:tab w:val="left" w:pos="2880"/>
        </w:tabs>
      </w:pPr>
    </w:p>
    <w:p w:rsidR="00DD0D83" w:rsidRDefault="00BB0865" w:rsidP="00DD0D83">
      <w:pPr>
        <w:tabs>
          <w:tab w:val="left" w:pos="6432"/>
        </w:tabs>
        <w:rPr>
          <w:b/>
          <w:u w:val="single"/>
        </w:rPr>
      </w:pPr>
      <w:r>
        <w:rPr>
          <w:b/>
          <w:u w:val="single"/>
        </w:rPr>
        <w:t>EXHIBIT</w:t>
      </w:r>
    </w:p>
    <w:p w:rsidR="00DD0D83" w:rsidRDefault="00DD0D83" w:rsidP="00DD0D83">
      <w:pPr>
        <w:tabs>
          <w:tab w:val="left" w:pos="2880"/>
        </w:tabs>
      </w:pPr>
      <w:r>
        <w:t>We will set-up our exhibit in the space</w:t>
      </w:r>
      <w:r w:rsidR="003B02E9">
        <w:t xml:space="preserve"> allotted. </w:t>
      </w:r>
      <w:r>
        <w:t xml:space="preserve">We will remove our exhibit by 4:00pm on Friday, </w:t>
      </w:r>
      <w:r w:rsidR="00BB0865">
        <w:t xml:space="preserve">April </w:t>
      </w:r>
      <w:r w:rsidR="003B02E9">
        <w:t>13</w:t>
      </w:r>
      <w:r>
        <w:t>, 201</w:t>
      </w:r>
      <w:r w:rsidR="003B02E9">
        <w:t>8</w:t>
      </w:r>
      <w:r>
        <w:t xml:space="preserve"> and/or Friday, April 2</w:t>
      </w:r>
      <w:r w:rsidR="003B02E9">
        <w:t>0</w:t>
      </w:r>
      <w:r w:rsidR="00BA4F82">
        <w:t>, 201</w:t>
      </w:r>
      <w:r w:rsidR="003B02E9">
        <w:t>8</w:t>
      </w:r>
      <w:r>
        <w:t xml:space="preserve"> and we will leave the space free from all debris.  Nothing will be posted, tacked, nailed, screwed, or otherwise attached to columns, walls, floors, or furnit</w:t>
      </w:r>
      <w:r w:rsidR="000A3BE4">
        <w:t xml:space="preserve">ure. </w:t>
      </w:r>
      <w:r>
        <w:t>Our occupancy of the space(s) allotted will be subject to all rules and regulations of the property and all rules and regulations adopted by ISCA.</w:t>
      </w:r>
    </w:p>
    <w:p w:rsidR="00DD0D83" w:rsidRDefault="00DD0D83" w:rsidP="00DD0D83">
      <w:pPr>
        <w:tabs>
          <w:tab w:val="left" w:pos="2880"/>
        </w:tabs>
      </w:pPr>
      <w:bookmarkStart w:id="0" w:name="_GoBack"/>
      <w:bookmarkEnd w:id="0"/>
    </w:p>
    <w:p w:rsidR="00DD0D83" w:rsidRDefault="00DD0D83" w:rsidP="00DD0D83">
      <w:pPr>
        <w:tabs>
          <w:tab w:val="left" w:pos="2880"/>
        </w:tabs>
        <w:rPr>
          <w:b/>
          <w:u w:val="single"/>
        </w:rPr>
      </w:pPr>
      <w:r>
        <w:rPr>
          <w:b/>
          <w:u w:val="single"/>
        </w:rPr>
        <w:t>EXHIBITOR WARRANTIES:</w:t>
      </w:r>
    </w:p>
    <w:p w:rsidR="000A3BE4" w:rsidRDefault="00DD0D83" w:rsidP="00DD0D83">
      <w:pPr>
        <w:tabs>
          <w:tab w:val="left" w:pos="2880"/>
        </w:tabs>
      </w:pPr>
      <w:r>
        <w:t xml:space="preserve">We agree to protect, save, and keep the Illinois School Counselor Association forever harmless from any damages imposed for violation of any law or ordinance whether occasioned by the negligence of us, the exhibitor, or those holding under the agreement between the Illinois School Counselor Association regarding the exhibit and premises.  And further, we will at all times protect, indemnify, save and keep harmless the Illinois School Counselor Association and/or the </w:t>
      </w:r>
      <w:r w:rsidR="003B02E9">
        <w:t>Crowne Plaza Sp</w:t>
      </w:r>
      <w:r w:rsidR="006051F7">
        <w:t>r</w:t>
      </w:r>
      <w:r w:rsidR="003B02E9">
        <w:t>ingfield</w:t>
      </w:r>
      <w:r w:rsidR="004B1D22">
        <w:t xml:space="preserve"> </w:t>
      </w:r>
      <w:r>
        <w:t xml:space="preserve">and/or </w:t>
      </w:r>
      <w:r w:rsidR="001C1AEB">
        <w:t>Donald E. Stephens Convention Center</w:t>
      </w:r>
      <w:r>
        <w:t xml:space="preserve"> against and from any and all loss, cost damage, liability or expense arising from any accident or other occurrence to anyone including us, the exhibitor, our agents, employees, and business invitees which arises from our occupancy and use of premises.</w:t>
      </w:r>
    </w:p>
    <w:p w:rsidR="00DD0D83" w:rsidRPr="000A3BE4" w:rsidRDefault="00DD0D83" w:rsidP="00DD0D83">
      <w:pPr>
        <w:tabs>
          <w:tab w:val="left" w:pos="2880"/>
        </w:tabs>
      </w:pPr>
      <w:r>
        <w:rPr>
          <w:b/>
          <w:u w:val="single"/>
        </w:rPr>
        <w:t>CANCELLATION:</w:t>
      </w:r>
    </w:p>
    <w:p w:rsidR="00DD0D83" w:rsidRDefault="00DD0D83" w:rsidP="00DD0D83">
      <w:pPr>
        <w:tabs>
          <w:tab w:val="left" w:pos="2880"/>
        </w:tabs>
      </w:pPr>
      <w:r>
        <w:t>We may cancel this agreement for exhibit space in writing</w:t>
      </w:r>
      <w:r w:rsidR="001867C0">
        <w:t xml:space="preserve"> postmarked on or before </w:t>
      </w:r>
      <w:r w:rsidR="003B02E9">
        <w:t>April 6</w:t>
      </w:r>
      <w:r>
        <w:t>, 201</w:t>
      </w:r>
      <w:r w:rsidR="003B02E9">
        <w:t>8</w:t>
      </w:r>
      <w:r>
        <w:t xml:space="preserve"> for</w:t>
      </w:r>
      <w:r w:rsidR="00BD228B">
        <w:t xml:space="preserve"> Springfield </w:t>
      </w:r>
      <w:r>
        <w:t xml:space="preserve">or </w:t>
      </w:r>
      <w:r w:rsidR="003B02E9">
        <w:t>April 13</w:t>
      </w:r>
      <w:r w:rsidR="00BD228B">
        <w:t>, 2018</w:t>
      </w:r>
      <w:r>
        <w:t xml:space="preserve"> for </w:t>
      </w:r>
      <w:r w:rsidR="008D497B">
        <w:t>Rosemont</w:t>
      </w:r>
      <w:r>
        <w:t xml:space="preserve"> and receive full refu</w:t>
      </w:r>
      <w:r w:rsidR="008D497B">
        <w:t xml:space="preserve">nd of payments made.  NO REFUND </w:t>
      </w:r>
      <w:r>
        <w:t xml:space="preserve">will be made for cancelled agreements after those dates. </w:t>
      </w:r>
    </w:p>
    <w:p w:rsidR="00F56D9A" w:rsidRPr="00502853" w:rsidRDefault="00F56D9A" w:rsidP="00502853"/>
    <w:sectPr w:rsidR="00F56D9A" w:rsidRPr="00502853" w:rsidSect="00DD0D83">
      <w:headerReference w:type="default"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C7" w:rsidRDefault="00135BC7">
      <w:r>
        <w:separator/>
      </w:r>
    </w:p>
  </w:endnote>
  <w:endnote w:type="continuationSeparator" w:id="0">
    <w:p w:rsidR="00135BC7" w:rsidRDefault="0013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03" w:rsidRDefault="00D65D03">
    <w:pPr>
      <w:pStyle w:val="Footer"/>
      <w:pBdr>
        <w:bottom w:val="single" w:sz="12" w:space="1" w:color="auto"/>
      </w:pBdr>
      <w:jc w:val="center"/>
    </w:pPr>
    <w:smartTag w:uri="urn:schemas-microsoft-com:office:smarttags" w:element="address">
      <w:smartTag w:uri="urn:schemas-microsoft-com:office:smarttags" w:element="Street">
        <w:r>
          <w:t>P.O. Box 144</w:t>
        </w:r>
      </w:smartTag>
      <w:r>
        <w:t xml:space="preserve">, </w:t>
      </w:r>
      <w:smartTag w:uri="urn:schemas-microsoft-com:office:smarttags" w:element="City">
        <w:r>
          <w:t>De Kalb</w:t>
        </w:r>
      </w:smartTag>
      <w:r>
        <w:t xml:space="preserve">, </w:t>
      </w:r>
      <w:smartTag w:uri="urn:schemas-microsoft-com:office:smarttags" w:element="State">
        <w:r>
          <w:t>Illinois</w:t>
        </w:r>
      </w:smartTag>
      <w:r>
        <w:t xml:space="preserve">  </w:t>
      </w:r>
      <w:smartTag w:uri="urn:schemas-microsoft-com:office:smarttags" w:element="PostalCode">
        <w:r>
          <w:t>60115</w:t>
        </w:r>
      </w:smartTag>
    </w:smartTag>
  </w:p>
  <w:p w:rsidR="00D65D03" w:rsidRDefault="007E5213">
    <w:pPr>
      <w:pStyle w:val="Footer"/>
      <w:jc w:val="center"/>
    </w:pPr>
    <w:r>
      <w:sym w:font="Symbol" w:char="F0B7"/>
    </w:r>
    <w:r>
      <w:t xml:space="preserve"> phone (815) 762-3636 </w:t>
    </w:r>
    <w:r w:rsidR="00D65D03">
      <w:sym w:font="Symbol" w:char="F0B7"/>
    </w:r>
    <w:r w:rsidR="00D65D03">
      <w:t xml:space="preserve"> </w:t>
    </w:r>
    <w:proofErr w:type="gramStart"/>
    <w:r w:rsidR="00D65D03">
      <w:t>e-mail  myisca@gmail.com</w:t>
    </w:r>
    <w:proofErr w:type="gramEnd"/>
    <w:r w:rsidR="00D65D03">
      <w:t xml:space="preserve"> </w:t>
    </w:r>
    <w:r w:rsidR="00D65D03">
      <w:sym w:font="Symbol" w:char="F0B7"/>
    </w:r>
    <w:r w:rsidR="00D65D03">
      <w:t xml:space="preserve"> website  www.ilschoolcounselor.org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C7" w:rsidRDefault="00135BC7">
      <w:r>
        <w:separator/>
      </w:r>
    </w:p>
  </w:footnote>
  <w:footnote w:type="continuationSeparator" w:id="0">
    <w:p w:rsidR="00135BC7" w:rsidRDefault="0013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03" w:rsidRDefault="00502853">
    <w:pPr>
      <w:pStyle w:val="Heading1"/>
    </w:pPr>
    <w:r>
      <w:rPr>
        <w:noProof/>
      </w:rPr>
      <w:drawing>
        <wp:anchor distT="0" distB="0" distL="114300" distR="114300" simplePos="0" relativeHeight="251657216" behindDoc="1" locked="0" layoutInCell="1" allowOverlap="1" wp14:anchorId="5F103F28" wp14:editId="0D53C544">
          <wp:simplePos x="0" y="0"/>
          <wp:positionH relativeFrom="column">
            <wp:posOffset>-428625</wp:posOffset>
          </wp:positionH>
          <wp:positionV relativeFrom="paragraph">
            <wp:posOffset>-381000</wp:posOffset>
          </wp:positionV>
          <wp:extent cx="1158240" cy="1398905"/>
          <wp:effectExtent l="0" t="0" r="0" b="0"/>
          <wp:wrapTight wrapText="bothSides">
            <wp:wrapPolygon edited="0">
              <wp:start x="0" y="0"/>
              <wp:lineTo x="0" y="21178"/>
              <wp:lineTo x="21316" y="2117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1398905"/>
                  </a:xfrm>
                  <a:prstGeom prst="rect">
                    <a:avLst/>
                  </a:prstGeom>
                </pic:spPr>
              </pic:pic>
            </a:graphicData>
          </a:graphic>
          <wp14:sizeRelH relativeFrom="page">
            <wp14:pctWidth>0</wp14:pctWidth>
          </wp14:sizeRelH>
          <wp14:sizeRelV relativeFrom="page">
            <wp14:pctHeight>0</wp14:pctHeight>
          </wp14:sizeRelV>
        </wp:anchor>
      </w:drawing>
    </w:r>
    <w:r w:rsidR="00D65D03">
      <w:t xml:space="preserve">      </w:t>
    </w:r>
  </w:p>
  <w:p w:rsidR="00D65D03" w:rsidRDefault="00D65D03">
    <w:pPr>
      <w:pStyle w:val="Heading1"/>
      <w:rPr>
        <w:sz w:val="36"/>
        <w:szCs w:val="36"/>
      </w:rPr>
    </w:pPr>
    <w:r>
      <w:rPr>
        <w:sz w:val="36"/>
        <w:szCs w:val="36"/>
      </w:rPr>
      <w:t xml:space="preserve">   </w:t>
    </w:r>
    <w:r w:rsidR="00502853">
      <w:rPr>
        <w:sz w:val="36"/>
        <w:szCs w:val="36"/>
      </w:rPr>
      <w:t xml:space="preserve">    </w:t>
    </w:r>
    <w:r>
      <w:rPr>
        <w:sz w:val="36"/>
        <w:szCs w:val="36"/>
      </w:rPr>
      <w:t xml:space="preserve">    </w:t>
    </w:r>
    <w:r w:rsidR="00502853">
      <w:rPr>
        <w:sz w:val="36"/>
        <w:szCs w:val="36"/>
      </w:rPr>
      <w:t xml:space="preserve">  </w:t>
    </w:r>
    <w:r>
      <w:rPr>
        <w:sz w:val="36"/>
        <w:szCs w:val="36"/>
      </w:rPr>
      <w:t>Illinois School Counselor Association</w:t>
    </w:r>
  </w:p>
  <w:p w:rsidR="008377D1" w:rsidRPr="008377D1" w:rsidRDefault="008377D1" w:rsidP="008377D1"/>
  <w:p w:rsidR="00D65D03" w:rsidRDefault="00D65D03">
    <w:pPr>
      <w:pBdr>
        <w:bottom w:val="single" w:sz="12" w:space="5" w:color="auto"/>
      </w:pBdr>
    </w:pPr>
    <w:r>
      <w:t xml:space="preserve">             </w:t>
    </w:r>
    <w:r w:rsidR="00502853">
      <w:t xml:space="preserve">          </w:t>
    </w:r>
    <w:r>
      <w:t>a state branch of the American School Counselor Association</w:t>
    </w:r>
  </w:p>
  <w:p w:rsidR="00D65D03" w:rsidRDefault="00D65D03">
    <w:pPr>
      <w:pStyle w:val="Header"/>
      <w:jc w:val="right"/>
      <w:rPr>
        <w:sz w:val="12"/>
        <w:szCs w:val="12"/>
      </w:rPr>
    </w:pPr>
    <w:r>
      <w:rPr>
        <w:sz w:val="12"/>
        <w:szCs w:val="12"/>
      </w:rPr>
      <w:t>a division of the</w:t>
    </w:r>
  </w:p>
  <w:p w:rsidR="00D65D03" w:rsidRDefault="00D65D03">
    <w:pPr>
      <w:pStyle w:val="Header"/>
      <w:jc w:val="right"/>
      <w:rPr>
        <w:sz w:val="16"/>
        <w:szCs w:val="16"/>
      </w:rPr>
    </w:pPr>
    <w:smartTag w:uri="urn:schemas-microsoft-com:office:smarttags" w:element="State">
      <w:smartTag w:uri="urn:schemas-microsoft-com:office:smarttags" w:element="place">
        <w:r>
          <w:rPr>
            <w:sz w:val="16"/>
            <w:szCs w:val="16"/>
          </w:rPr>
          <w:t>Illinois</w:t>
        </w:r>
      </w:smartTag>
    </w:smartTag>
    <w:r>
      <w:rPr>
        <w:sz w:val="16"/>
        <w:szCs w:val="16"/>
      </w:rPr>
      <w:t xml:space="preserve"> Counseling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3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E0D14"/>
    <w:multiLevelType w:val="singleLevel"/>
    <w:tmpl w:val="D480BCCA"/>
    <w:lvl w:ilvl="0">
      <w:start w:val="1"/>
      <w:numFmt w:val="bullet"/>
      <w:lvlText w:val=""/>
      <w:lvlJc w:val="left"/>
      <w:pPr>
        <w:tabs>
          <w:tab w:val="num" w:pos="360"/>
        </w:tabs>
        <w:ind w:left="360" w:hanging="360"/>
      </w:pPr>
      <w:rPr>
        <w:rFonts w:ascii="Wingdings 3" w:hAnsi="Wingdings 3" w:hint="default"/>
      </w:rPr>
    </w:lvl>
  </w:abstractNum>
  <w:abstractNum w:abstractNumId="2" w15:restartNumberingAfterBreak="0">
    <w:nsid w:val="36453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F04792"/>
    <w:multiLevelType w:val="singleLevel"/>
    <w:tmpl w:val="D480BCCA"/>
    <w:lvl w:ilvl="0">
      <w:start w:val="1"/>
      <w:numFmt w:val="bullet"/>
      <w:lvlText w:val=""/>
      <w:lvlJc w:val="left"/>
      <w:pPr>
        <w:tabs>
          <w:tab w:val="num" w:pos="360"/>
        </w:tabs>
        <w:ind w:left="360" w:hanging="360"/>
      </w:pPr>
      <w:rPr>
        <w:rFonts w:ascii="Wingdings 3" w:hAnsi="Wingdings 3" w:hint="default"/>
      </w:rPr>
    </w:lvl>
  </w:abstractNum>
  <w:abstractNum w:abstractNumId="4" w15:restartNumberingAfterBreak="0">
    <w:nsid w:val="658E452B"/>
    <w:multiLevelType w:val="singleLevel"/>
    <w:tmpl w:val="D480BCCA"/>
    <w:lvl w:ilvl="0">
      <w:start w:val="1"/>
      <w:numFmt w:val="bullet"/>
      <w:lvlText w:val=""/>
      <w:lvlJc w:val="left"/>
      <w:pPr>
        <w:tabs>
          <w:tab w:val="num" w:pos="360"/>
        </w:tabs>
        <w:ind w:left="360" w:hanging="360"/>
      </w:pPr>
      <w:rPr>
        <w:rFonts w:ascii="Wingdings 3" w:hAnsi="Wingdings 3" w:hint="default"/>
      </w:rPr>
    </w:lvl>
  </w:abstractNum>
  <w:abstractNum w:abstractNumId="5" w15:restartNumberingAfterBreak="0">
    <w:nsid w:val="70095294"/>
    <w:multiLevelType w:val="hybridMultilevel"/>
    <w:tmpl w:val="972C1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85"/>
    <w:rsid w:val="000A3BE4"/>
    <w:rsid w:val="00135BC7"/>
    <w:rsid w:val="001867C0"/>
    <w:rsid w:val="001C1AEB"/>
    <w:rsid w:val="002219AD"/>
    <w:rsid w:val="002F6A64"/>
    <w:rsid w:val="0032215F"/>
    <w:rsid w:val="00336790"/>
    <w:rsid w:val="003B02E9"/>
    <w:rsid w:val="0045300D"/>
    <w:rsid w:val="00465272"/>
    <w:rsid w:val="004903B0"/>
    <w:rsid w:val="004B1D22"/>
    <w:rsid w:val="004F44E9"/>
    <w:rsid w:val="00502853"/>
    <w:rsid w:val="00536EC9"/>
    <w:rsid w:val="005B1192"/>
    <w:rsid w:val="005B50E3"/>
    <w:rsid w:val="006051F7"/>
    <w:rsid w:val="006155E2"/>
    <w:rsid w:val="006B303E"/>
    <w:rsid w:val="006C664B"/>
    <w:rsid w:val="00764EE7"/>
    <w:rsid w:val="00790948"/>
    <w:rsid w:val="00791CE7"/>
    <w:rsid w:val="007B0407"/>
    <w:rsid w:val="007C7665"/>
    <w:rsid w:val="007E5213"/>
    <w:rsid w:val="007E75AF"/>
    <w:rsid w:val="008377D1"/>
    <w:rsid w:val="0084336E"/>
    <w:rsid w:val="00845E04"/>
    <w:rsid w:val="008B0C91"/>
    <w:rsid w:val="008D497B"/>
    <w:rsid w:val="008F0260"/>
    <w:rsid w:val="008F688B"/>
    <w:rsid w:val="00910ADA"/>
    <w:rsid w:val="0092707D"/>
    <w:rsid w:val="00927847"/>
    <w:rsid w:val="00966D76"/>
    <w:rsid w:val="0099198F"/>
    <w:rsid w:val="009B5ACA"/>
    <w:rsid w:val="00A1718A"/>
    <w:rsid w:val="00A960A0"/>
    <w:rsid w:val="00AB3E67"/>
    <w:rsid w:val="00AF0F94"/>
    <w:rsid w:val="00B23D55"/>
    <w:rsid w:val="00B33B85"/>
    <w:rsid w:val="00B3456B"/>
    <w:rsid w:val="00B45091"/>
    <w:rsid w:val="00B522D2"/>
    <w:rsid w:val="00B93C60"/>
    <w:rsid w:val="00B96A2B"/>
    <w:rsid w:val="00BA4F82"/>
    <w:rsid w:val="00BB0865"/>
    <w:rsid w:val="00BD228B"/>
    <w:rsid w:val="00BE565C"/>
    <w:rsid w:val="00C132B9"/>
    <w:rsid w:val="00C252A3"/>
    <w:rsid w:val="00C33E75"/>
    <w:rsid w:val="00C51236"/>
    <w:rsid w:val="00D23D65"/>
    <w:rsid w:val="00D65D03"/>
    <w:rsid w:val="00DD0D83"/>
    <w:rsid w:val="00DD1189"/>
    <w:rsid w:val="00E0297B"/>
    <w:rsid w:val="00E8023C"/>
    <w:rsid w:val="00E87526"/>
    <w:rsid w:val="00EC7C04"/>
    <w:rsid w:val="00F5358A"/>
    <w:rsid w:val="00F56D9A"/>
    <w:rsid w:val="00F676B4"/>
    <w:rsid w:val="00F8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5C7A96A1"/>
  <w15:docId w15:val="{DA2C6B8A-839E-4287-93C4-E41C96F1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36790"/>
  </w:style>
  <w:style w:type="paragraph" w:styleId="Heading1">
    <w:name w:val="heading 1"/>
    <w:basedOn w:val="Normal"/>
    <w:next w:val="Normal"/>
    <w:qFormat/>
    <w:rsid w:val="00336790"/>
    <w:pPr>
      <w:keepNext/>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790"/>
    <w:pPr>
      <w:tabs>
        <w:tab w:val="center" w:pos="4320"/>
        <w:tab w:val="right" w:pos="8640"/>
      </w:tabs>
    </w:pPr>
  </w:style>
  <w:style w:type="paragraph" w:styleId="Footer">
    <w:name w:val="footer"/>
    <w:basedOn w:val="Normal"/>
    <w:rsid w:val="00336790"/>
    <w:pPr>
      <w:tabs>
        <w:tab w:val="center" w:pos="4320"/>
        <w:tab w:val="right" w:pos="8640"/>
      </w:tabs>
    </w:pPr>
  </w:style>
  <w:style w:type="character" w:styleId="Hyperlink">
    <w:name w:val="Hyperlink"/>
    <w:basedOn w:val="DefaultParagraphFont"/>
    <w:rsid w:val="00336790"/>
    <w:rPr>
      <w:color w:val="0000FF"/>
      <w:u w:val="single"/>
    </w:rPr>
  </w:style>
  <w:style w:type="paragraph" w:styleId="NormalWeb">
    <w:name w:val="Normal (Web)"/>
    <w:basedOn w:val="Normal"/>
    <w:uiPriority w:val="99"/>
    <w:rsid w:val="00336790"/>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rsid w:val="00336790"/>
    <w:rPr>
      <w:rFonts w:ascii="Arial" w:hAnsi="Arial"/>
      <w:b/>
      <w:i/>
      <w:sz w:val="22"/>
    </w:rPr>
  </w:style>
  <w:style w:type="paragraph" w:styleId="BalloonText">
    <w:name w:val="Balloon Text"/>
    <w:basedOn w:val="Normal"/>
    <w:semiHidden/>
    <w:rsid w:val="00336790"/>
    <w:rPr>
      <w:rFonts w:ascii="Tahoma" w:hAnsi="Tahoma" w:cs="Tahoma"/>
      <w:sz w:val="16"/>
      <w:szCs w:val="16"/>
    </w:rPr>
  </w:style>
  <w:style w:type="character" w:styleId="Strong">
    <w:name w:val="Strong"/>
    <w:basedOn w:val="DefaultParagraphFont"/>
    <w:uiPriority w:val="22"/>
    <w:qFormat/>
    <w:rsid w:val="00336790"/>
    <w:rPr>
      <w:b/>
      <w:bCs/>
    </w:rPr>
  </w:style>
  <w:style w:type="character" w:styleId="HTMLCode">
    <w:name w:val="HTML Code"/>
    <w:basedOn w:val="DefaultParagraphFont"/>
    <w:uiPriority w:val="99"/>
    <w:unhideWhenUsed/>
    <w:rsid w:val="00F56D9A"/>
    <w:rPr>
      <w:rFonts w:ascii="Courier New" w:eastAsia="Times New Roman" w:hAnsi="Courier New" w:cs="Courier New"/>
      <w:sz w:val="20"/>
      <w:szCs w:val="20"/>
    </w:rPr>
  </w:style>
  <w:style w:type="character" w:customStyle="1" w:styleId="xbe">
    <w:name w:val="_xbe"/>
    <w:basedOn w:val="DefaultParagraphFont"/>
    <w:rsid w:val="003B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schoolcounsel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IMH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IMHCA</Template>
  <TotalTime>0</TotalTime>
  <Pages>1</Pages>
  <Words>455</Words>
  <Characters>3004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August 30, 1999</vt:lpstr>
    </vt:vector>
  </TitlesOfParts>
  <Company>Dell Computer Corporation</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 1999</dc:title>
  <dc:creator>Preferred Customer</dc:creator>
  <cp:lastModifiedBy>Lattitude Laptop i7</cp:lastModifiedBy>
  <cp:revision>3</cp:revision>
  <cp:lastPrinted>2005-09-01T21:50:00Z</cp:lastPrinted>
  <dcterms:created xsi:type="dcterms:W3CDTF">2017-06-15T19:13:00Z</dcterms:created>
  <dcterms:modified xsi:type="dcterms:W3CDTF">2017-06-15T19:13:00Z</dcterms:modified>
</cp:coreProperties>
</file>